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7076" w:val="left" w:leader="none"/>
          <w:tab w:pos="9770" w:val="left" w:leader="none"/>
        </w:tabs>
        <w:spacing w:before="43"/>
        <w:ind w:left="2421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b/>
          <w:w w:val="90"/>
          <w:sz w:val="41"/>
        </w:rPr>
        <w:t>PROGRAMS</w:t>
        <w:tab/>
        <w:t>+</w:t>
        <w:tab/>
      </w:r>
      <w:r>
        <w:rPr>
          <w:rFonts w:ascii="Arial"/>
          <w:b/>
          <w:sz w:val="41"/>
        </w:rPr>
        <w:t>S</w:t>
      </w:r>
      <w:r>
        <w:rPr>
          <w:rFonts w:ascii="Arial"/>
          <w:b/>
          <w:spacing w:val="-25"/>
          <w:sz w:val="41"/>
        </w:rPr>
        <w:t>T</w:t>
      </w:r>
      <w:r>
        <w:rPr>
          <w:rFonts w:ascii="Arial"/>
          <w:b/>
          <w:spacing w:val="-2"/>
          <w:sz w:val="41"/>
        </w:rPr>
        <w:t>AKEHOLD</w:t>
      </w:r>
      <w:r>
        <w:rPr>
          <w:rFonts w:ascii="Arial"/>
          <w:b/>
          <w:sz w:val="41"/>
        </w:rPr>
        <w:t>E</w:t>
      </w:r>
      <w:r>
        <w:rPr>
          <w:rFonts w:ascii="Arial"/>
          <w:b/>
          <w:spacing w:val="-2"/>
          <w:sz w:val="41"/>
        </w:rPr>
        <w:t>RS</w:t>
      </w:r>
      <w:r>
        <w:rPr>
          <w:rFonts w:ascii="Arial"/>
          <w:sz w:val="4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7992" w:val="left" w:leader="none"/>
        </w:tabs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5"/>
          <w:sz w:val="20"/>
        </w:rPr>
        <w:pict>
          <v:group style="width:342.2pt;height:191.7pt;mso-position-horizontal-relative:char;mso-position-vertical-relative:line" coordorigin="0,0" coordsize="6844,3834">
            <v:group style="position:absolute;left:0;top:0;width:3422;height:3834" coordorigin="0,0" coordsize="3422,3834">
              <v:shape style="position:absolute;left:0;top:0;width:3422;height:3834" coordorigin="0,0" coordsize="3422,3834" path="m1917,0l1759,6,1606,25,1456,56,1311,98,1171,151,1036,214,907,287,785,370,669,461,561,561,461,669,370,785,287,907,214,1036,151,1171,98,1311,56,1456,25,1606,6,1759,0,1917,6,2074,25,2227,56,2377,98,2522,151,2663,214,2797,287,2926,370,3048,461,3164,561,3272,669,3372,785,3463,907,3546,1036,3619,1171,3683,1311,3735,1456,3777,1606,3808,1759,3827,1917,3833,2008,3831,2098,3825,2186,3814,2274,3800,2360,3782,2445,3759,2528,3734,2609,3704,2689,3671,2767,3635,2842,3595,2916,3552,2988,3506,3057,3457,3125,3405,3189,3350,3251,3292,3311,3231,3368,3168,3422,3103,3384,3053,3348,3002,3313,2950,3280,2897,3249,2843,3220,2787,3192,2731,3166,2673,3142,2615,3120,2555,3100,2495,3081,2434,3065,2372,3051,2309,3039,2245,3029,2181,3021,2116,3015,2050,3012,1983,3011,1917,3012,1850,3015,1783,3021,1718,3029,1653,3039,1588,3051,1524,3065,1462,3081,1400,3100,1338,3120,1278,3142,1218,3166,1160,3192,1102,3220,1046,3249,990,3280,936,3313,883,3348,831,3384,780,3422,730,3368,665,3311,602,3251,541,3189,484,3125,429,3057,376,2988,327,2916,281,2842,238,2767,198,2689,162,2609,129,2528,100,2445,74,2360,52,2274,33,2186,19,2098,8,2008,2,1917,0xe" filled="true" fillcolor="#29abe2" stroked="false">
                <v:path arrowok="t"/>
                <v:fill type="solid"/>
              </v:shape>
            </v:group>
            <v:group style="position:absolute;left:3422;top:0;width:3422;height:3834" coordorigin="3422,0" coordsize="3422,3834">
              <v:shape style="position:absolute;left:3422;top:0;width:3422;height:3834" coordorigin="3422,0" coordsize="3422,3834" path="m4927,0l4836,2,4746,8,4658,19,4570,33,4484,52,4399,74,4316,100,4235,129,4155,162,4077,198,4001,238,3928,281,3856,327,3787,376,3719,429,3655,484,3593,541,3533,602,3476,665,3422,730,3460,780,3496,831,3531,883,3564,936,3595,990,3624,1046,3652,1102,3678,1160,3702,1218,3724,1278,3744,1338,3763,1400,3779,1462,3793,1524,3805,1588,3815,1653,3823,1718,3829,1783,3832,1850,3833,1917,3832,1983,3829,2050,3823,2116,3815,2181,3805,2245,3793,2309,3779,2372,3763,2434,3744,2495,3724,2555,3702,2615,3678,2673,3652,2731,3624,2787,3595,2843,3564,2897,3531,2950,3496,3002,3460,3053,3422,3103,3476,3168,3533,3231,3593,3292,3655,3350,3719,3405,3787,3457,3856,3506,3928,3552,4001,3595,4077,3635,4155,3671,4235,3704,4316,3734,4399,3759,4484,3782,4570,3800,4658,3814,4746,3825,4836,3831,4927,3833,5085,3827,5238,3808,5388,3777,5533,3735,5673,3683,5808,3619,5937,3546,6059,3463,6175,3372,6283,3272,6383,3164,6474,3048,6557,2926,6630,2797,6693,2663,6746,2522,6788,2377,6819,2227,6838,2074,6844,1917,6838,1759,6819,1606,6788,1456,6746,1311,6693,1171,6630,1036,6557,907,6474,785,6383,669,6283,561,6175,461,6059,370,5937,287,5808,214,5673,151,5533,98,5388,56,5238,25,5085,6,4927,0xe" filled="true" fillcolor="#d4145a" stroked="false">
                <v:path arrowok="t"/>
                <v:fill type="solid"/>
              </v:shape>
            </v:group>
            <v:group style="position:absolute;left:3011;top:730;width:823;height:2373" coordorigin="3011,730" coordsize="823,2373">
              <v:shape style="position:absolute;left:3011;top:730;width:823;height:2373" coordorigin="3011,730" coordsize="823,2373" path="m3422,730l3384,780,3348,831,3313,883,3280,936,3249,990,3220,1046,3192,1102,3166,1160,3142,1218,3120,1278,3100,1338,3081,1400,3065,1462,3051,1524,3039,1588,3029,1653,3021,1718,3015,1783,3012,1850,3011,1917,3012,1983,3015,2050,3021,2116,3029,2181,3039,2245,3051,2309,3065,2372,3081,2434,3100,2495,3120,2555,3142,2615,3166,2673,3192,2731,3220,2787,3249,2843,3280,2897,3313,2950,3348,3002,3384,3053,3422,3103,3460,3053,3496,3002,3531,2950,3564,2897,3595,2843,3624,2787,3652,2731,3678,2673,3702,2615,3724,2555,3744,2495,3763,2434,3779,2372,3793,2309,3805,2245,3815,2181,3823,2116,3829,2050,3832,1983,3833,1917,3832,1850,3829,1783,3823,1718,3815,1653,3805,1588,3793,1524,3779,1462,3763,1400,3744,1338,3724,1278,3702,1218,3678,1160,3652,1102,3624,1046,3595,990,3564,936,3531,883,3496,831,3460,780,3422,730xe" filled="true" fillcolor="#ffff00" stroked="false">
                <v:path arrowok="t"/>
                <v:fill type="solid"/>
              </v:shape>
              <v:shape style="position:absolute;left:327;top:1533;width:2390;height:831" type="#_x0000_t202" filled="false" stroked="false">
                <v:textbox inset="0,0,0,0">
                  <w:txbxContent>
                    <w:p>
                      <w:pPr>
                        <w:spacing w:line="410" w:lineRule="exact" w:before="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42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23"/>
                          <w:w w:val="98"/>
                          <w:sz w:val="4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42"/>
                        </w:rPr>
                        <w:t>Competency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5527;top:1327;width:966;height:422" type="#_x0000_t202" filled="false" stroked="false">
                <v:textbox inset="0,0,0,0">
                  <w:txbxContent>
                    <w:p>
                      <w:pPr>
                        <w:spacing w:line="4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42"/>
                        </w:rPr>
                        <w:t>Most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4844;top:1736;width:397;height:422" type="#_x0000_t202" filled="false" stroked="false">
                <v:textbox inset="0,0,0,0">
                  <w:txbxContent>
                    <w:p>
                      <w:pPr>
                        <w:spacing w:line="4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42"/>
                        </w:rPr>
                        <w:t>pr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5237;top:1736;width:1255;height:422" type="#_x0000_t202" filled="false" stroked="false">
                <v:textbox inset="0,0,0,0">
                  <w:txbxContent>
                    <w:p>
                      <w:pPr>
                        <w:spacing w:line="4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42"/>
                        </w:rPr>
                        <w:t>essing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5344;top:2146;width:1149;height:422" type="#_x0000_t202" filled="false" stroked="false">
                <v:textbox inset="0,0,0,0">
                  <w:txbxContent>
                    <w:p>
                      <w:pPr>
                        <w:spacing w:line="4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42"/>
                        </w:rPr>
                        <w:t>needs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65"/>
          <w:sz w:val="20"/>
        </w:rPr>
      </w:r>
      <w:r>
        <w:rPr>
          <w:rFonts w:ascii="Arial"/>
          <w:position w:val="65"/>
          <w:sz w:val="20"/>
        </w:rPr>
        <w:tab/>
      </w:r>
      <w:r>
        <w:rPr>
          <w:rFonts w:ascii="Arial"/>
          <w:sz w:val="20"/>
        </w:rPr>
        <w:pict>
          <v:group style="width:324.4pt;height:250.1pt;mso-position-horizontal-relative:char;mso-position-vertical-relative:line" coordorigin="0,0" coordsize="6488,5002">
            <v:group style="position:absolute;left:2654;top:584;width:3834;height:3834" coordorigin="2654,584" coordsize="3834,3834">
              <v:shape style="position:absolute;left:2654;top:584;width:3834;height:3834" coordorigin="2654,584" coordsize="3834,3834" path="m4571,584l4413,590,4260,609,4110,640,3965,682,3825,735,3690,798,3561,871,3439,954,3323,1045,3215,1145,3115,1253,3024,1369,2941,1491,2868,1620,2805,1755,2752,1895,2710,2040,2679,2190,2660,2343,2654,2501,2660,2658,2679,2812,2710,2961,2752,3106,2805,3247,2868,3381,2941,3510,3024,3633,3115,3748,3215,3856,3323,3956,3439,4047,3561,4130,3690,4203,3825,4267,3965,4319,4110,4361,4260,4392,4413,4411,4571,4417,4728,4411,4881,4392,5031,4361,5176,4319,5317,4267,5451,4203,5580,4130,5702,4047,5818,3956,5926,3856,6026,3748,6117,3633,6200,3510,6273,3381,6337,3247,6389,3106,6431,2961,6462,2812,6481,2658,6487,2501,6481,2343,6462,2190,6431,2040,6389,1895,6337,1755,6273,1620,6200,1491,6117,1369,6026,1253,5926,1145,5818,1045,5702,954,5580,871,5451,798,5317,735,5176,682,5031,640,4881,609,4728,590,4571,584xe" filled="true" fillcolor="#d4145a" stroked="false">
                <v:path arrowok="t"/>
                <v:fill type="solid"/>
              </v:shape>
            </v:group>
            <v:group style="position:absolute;left:0;top:1037;width:2925;height:2925" coordorigin="0,1037" coordsize="2925,2925">
              <v:shape style="position:absolute;left:0;top:1037;width:2925;height:2925" coordorigin="0,1037" coordsize="2925,2925" path="m1462,1037l1342,1042,1225,1056,1111,1080,1000,1112,893,1152,790,1200,692,1256,599,1319,511,1389,428,1465,352,1548,282,1636,219,1729,163,1827,115,1930,75,2037,43,2148,19,2262,5,2380,0,2499,5,2619,19,2737,43,2851,75,2962,115,3069,163,3171,219,3270,282,3363,352,3451,428,3533,511,3610,599,3680,692,3743,790,3799,893,3847,1000,3887,1111,3919,1225,3943,1342,3957,1462,3962,1582,3957,1700,3943,1814,3919,1925,3887,2032,3847,2134,3799,2233,3743,2326,3680,2414,3610,2496,3533,2573,3451,2643,3363,2706,3270,2761,3171,2810,3069,2850,2962,2882,2851,2906,2737,2920,2619,2925,2499,2920,2380,2906,2262,2882,2148,2850,2037,2810,1930,2761,1827,2706,1729,2643,1636,2573,1548,2496,1465,2414,1389,2326,1319,2233,1256,2134,1200,2032,1152,1925,1112,1814,1080,1700,1056,1582,1042,1462,1037xe" filled="true" fillcolor="#8cc63f" stroked="false">
                <v:path arrowok="t"/>
                <v:fill type="solid"/>
              </v:shape>
            </v:group>
            <v:group style="position:absolute;left:1110;top:0;width:2925;height:2925" coordorigin="1110,0" coordsize="2925,2925">
              <v:shape style="position:absolute;left:1110;top:0;width:2925;height:2925" coordorigin="1110,0" coordsize="2925,2925" path="m2572,0l2452,5,2335,19,2221,43,2110,75,2003,115,1900,163,1802,219,1709,282,1621,352,1538,428,1462,511,1392,599,1329,692,1273,790,1225,893,1185,1000,1153,1111,1129,1225,1115,1342,1110,1462,1115,1582,1129,1700,1153,1814,1185,1925,1225,2032,1273,2134,1329,2233,1392,2326,1462,2414,1538,2496,1621,2573,1709,2643,1802,2706,1900,2761,2003,2810,2110,2850,2221,2882,2335,2906,2452,2920,2572,2925,2692,2920,2810,2906,2924,2882,3035,2850,3142,2810,3244,2761,3343,2706,3436,2643,3524,2573,3606,2496,3683,2414,3753,2326,3816,2233,3871,2134,3920,2032,3960,1925,3992,1814,4016,1700,4030,1582,4035,1462,4030,1342,4016,1225,3992,1111,3960,1000,3920,893,3871,790,3816,692,3753,599,3683,511,3606,428,3524,352,3436,282,3343,219,3244,163,3142,115,3035,75,2924,43,2810,19,2692,5,2572,0xe" filled="true" fillcolor="#f15a24" stroked="false">
                <v:path arrowok="t"/>
                <v:fill type="solid"/>
              </v:shape>
            </v:group>
            <v:group style="position:absolute;left:1110;top:2077;width:2925;height:2925" coordorigin="1110,2077" coordsize="2925,2925">
              <v:shape style="position:absolute;left:1110;top:2077;width:2925;height:2925" coordorigin="1110,2077" coordsize="2925,2925" path="m2572,2077l2452,2081,2335,2096,2221,2119,2110,2151,2003,2191,1900,2240,1802,2296,1709,2359,1621,2429,1538,2505,1462,2587,1392,2675,1329,2769,1273,2867,1225,2970,1185,3077,1153,3187,1129,3302,1115,3419,1110,3539,1115,3659,1129,3776,1153,3890,1185,4001,1225,4108,1273,4211,1329,4309,1392,4403,1462,4491,1538,4573,1621,4649,1709,4719,1802,4782,1900,4838,2003,4886,2110,4927,2221,4959,2335,4982,2452,4996,2572,5001,2692,4996,2810,4982,2924,4959,3035,4927,3142,4886,3244,4838,3343,4782,3436,4719,3524,4649,3606,4573,3683,4491,3753,4403,3816,4309,3871,4211,3920,4108,3960,4001,3992,3890,4016,3776,4030,3659,4035,3539,4030,3419,4016,3302,3992,3187,3960,3077,3920,2970,3871,2867,3816,2769,3753,2675,3683,2587,3606,2505,3524,2429,3436,2359,3343,2296,3244,2240,3142,2191,3035,2151,2924,2119,2810,2096,2692,2081,2572,2077xe" filled="true" fillcolor="#0071bc" stroked="false">
                <v:path arrowok="t"/>
                <v:fill type="solid"/>
              </v:shape>
            </v:group>
            <v:group style="position:absolute;left:2654;top:2083;width:271;height:836" coordorigin="2654,2083" coordsize="271,836">
              <v:shape style="position:absolute;left:2654;top:2083;width:271;height:836" coordorigin="2654,2083" coordsize="271,836" path="m2713,2083l2696,2144,2681,2205,2670,2267,2662,2330,2657,2394,2654,2458,2654,2522,2654,2544,2657,2608,2662,2671,2668,2734,2677,2796,2687,2858,2700,2919,2720,2917,2780,2910,2859,2897,2878,2839,2894,2780,2906,2721,2915,2661,2921,2601,2924,2540,2925,2479,2924,2458,2921,2397,2916,2337,2908,2277,2894,2199,2876,2122,2813,2096,2753,2088,2713,2083xe" filled="true" fillcolor="#ffff00" stroked="false">
                <v:path arrowok="t"/>
                <v:fill type="solid"/>
              </v:shape>
              <v:shape style="position:absolute;left:1785;top:338;width:1519;height:568" type="#_x0000_t202" filled="false" stroked="false">
                <v:textbox inset="0,0,0,0">
                  <w:txbxContent>
                    <w:p>
                      <w:pPr>
                        <w:spacing w:line="213" w:lineRule="auto" w:before="0"/>
                        <w:ind w:left="0" w:right="0" w:firstLine="197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95"/>
                          <w:sz w:val="28"/>
                          <w:szCs w:val="28"/>
                        </w:rPr>
                        <w:t>Dono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28"/>
                          <w:szCs w:val="28"/>
                        </w:rPr>
                        <w:t>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9"/>
                          <w:w w:val="9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95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w w:val="9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28"/>
                          <w:szCs w:val="28"/>
                        </w:rPr>
                        <w:t>“the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1"/>
                          <w:w w:val="9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28"/>
                          <w:szCs w:val="28"/>
                        </w:rPr>
                        <w:t>sect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9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95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87;top:2175;width:1523;height:568" type="#_x0000_t202" filled="false" stroked="false">
                <v:textbox inset="0,0,0,0">
                  <w:txbxContent>
                    <w:p>
                      <w:pPr>
                        <w:spacing w:line="213" w:lineRule="auto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sers/</w:t>
                      </w:r>
                      <w:r>
                        <w:rPr>
                          <w:rFonts w:ascii="Arial"/>
                          <w:b/>
                          <w:spacing w:val="21"/>
                          <w:w w:val="98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8"/>
                        </w:rPr>
                        <w:t>participants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487;top:1911;width:1649;height:1240" type="#_x0000_t202" filled="false" stroked="false">
                <v:textbox inset="0,0,0,0">
                  <w:txbxContent>
                    <w:p>
                      <w:pPr>
                        <w:spacing w:line="410" w:lineRule="exact" w:before="5"/>
                        <w:ind w:left="0" w:right="0" w:firstLine="683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42"/>
                        </w:rPr>
                        <w:t>Most</w:t>
                      </w:r>
                      <w:r>
                        <w:rPr>
                          <w:rFonts w:ascii="Arial"/>
                          <w:b/>
                          <w:spacing w:val="20"/>
                          <w:w w:val="96"/>
                          <w:sz w:val="4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90"/>
                          <w:sz w:val="42"/>
                        </w:rPr>
                        <w:t>pressing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  <w:p>
                      <w:pPr>
                        <w:spacing w:line="415" w:lineRule="exact" w:before="0"/>
                        <w:ind w:left="500" w:right="0" w:firstLine="0"/>
                        <w:jc w:val="left"/>
                        <w:rPr>
                          <w:rFonts w:ascii="Arial" w:hAnsi="Arial" w:cs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42"/>
                        </w:rPr>
                        <w:t>needs</w:t>
                      </w:r>
                      <w:r>
                        <w:rPr>
                          <w:rFonts w:ascii="Arial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2121;top:4070;width:849;height:568" type="#_x0000_t202" filled="false" stroked="false">
                <v:textbox inset="0,0,0,0">
                  <w:txbxContent>
                    <w:p>
                      <w:pPr>
                        <w:spacing w:line="213" w:lineRule="auto" w:before="0"/>
                        <w:ind w:left="111" w:right="0" w:hanging="112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28"/>
                        </w:rPr>
                        <w:t>Bo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8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23"/>
                          <w:w w:val="12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Staff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5840" w:h="12240" w:orient="landscape"/>
          <w:pgMar w:header="440" w:top="2700" w:bottom="280" w:left="620" w:right="6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29"/>
        <w:ind w:left="968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2"/>
          <w:w w:val="95"/>
          <w:sz w:val="48"/>
        </w:rPr>
        <w:t>Our</w:t>
      </w:r>
      <w:r>
        <w:rPr>
          <w:rFonts w:ascii="Arial"/>
          <w:b/>
          <w:spacing w:val="-40"/>
          <w:w w:val="95"/>
          <w:sz w:val="48"/>
        </w:rPr>
        <w:t> </w:t>
      </w:r>
      <w:r>
        <w:rPr>
          <w:rFonts w:ascii="Arial"/>
          <w:b/>
          <w:w w:val="95"/>
          <w:sz w:val="48"/>
        </w:rPr>
        <w:t>planning</w:t>
      </w:r>
      <w:r>
        <w:rPr>
          <w:rFonts w:ascii="Arial"/>
          <w:b/>
          <w:spacing w:val="-42"/>
          <w:w w:val="95"/>
          <w:sz w:val="48"/>
        </w:rPr>
        <w:t> </w:t>
      </w:r>
      <w:r>
        <w:rPr>
          <w:rFonts w:ascii="Arial"/>
          <w:b/>
          <w:spacing w:val="-3"/>
          <w:w w:val="95"/>
          <w:sz w:val="48"/>
        </w:rPr>
        <w:t>process</w:t>
      </w:r>
      <w:r>
        <w:rPr>
          <w:rFonts w:ascii="Arial"/>
          <w:b/>
          <w:spacing w:val="-40"/>
          <w:w w:val="95"/>
          <w:sz w:val="48"/>
        </w:rPr>
        <w:t> </w:t>
      </w:r>
      <w:r>
        <w:rPr>
          <w:rFonts w:ascii="Arial"/>
          <w:b/>
          <w:spacing w:val="-1"/>
          <w:w w:val="95"/>
          <w:sz w:val="48"/>
        </w:rPr>
        <w:t>worked</w:t>
      </w:r>
      <w:r>
        <w:rPr>
          <w:rFonts w:ascii="Arial"/>
          <w:b/>
          <w:spacing w:val="-41"/>
          <w:w w:val="95"/>
          <w:sz w:val="48"/>
        </w:rPr>
        <w:t> </w:t>
      </w:r>
      <w:r>
        <w:rPr>
          <w:rFonts w:ascii="Arial"/>
          <w:b/>
          <w:w w:val="95"/>
          <w:sz w:val="48"/>
        </w:rPr>
        <w:t>because</w:t>
      </w:r>
      <w:r>
        <w:rPr>
          <w:rFonts w:ascii="Arial"/>
          <w:b/>
          <w:spacing w:val="-40"/>
          <w:w w:val="95"/>
          <w:sz w:val="48"/>
        </w:rPr>
        <w:t> </w:t>
      </w:r>
      <w:r>
        <w:rPr>
          <w:rFonts w:ascii="Arial"/>
          <w:b/>
          <w:w w:val="95"/>
          <w:sz w:val="48"/>
        </w:rPr>
        <w:t>we:</w:t>
      </w:r>
      <w:r>
        <w:rPr>
          <w:rFonts w:ascii="Arial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line="247" w:lineRule="auto" w:before="0"/>
        <w:ind w:left="3640" w:right="461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.449255pt;width:18pt;height:18pt;mso-position-horizontal-relative:page;mso-position-vertical-relative:paragraph;z-index:1312" coordorigin="3660,29" coordsize="360,360">
            <v:group style="position:absolute;left:3660;top:29;width:360;height:360" coordorigin="3660,29" coordsize="360,360">
              <v:shape style="position:absolute;left:3660;top:29;width:360;height:360" coordorigin="3660,29" coordsize="360,360" path="m3839,29l3775,41,3720,75,3681,127,3662,193,3660,217,3662,239,3684,298,3726,346,3784,377,3857,388,3879,385,3940,359,3986,314,4014,254,4020,209,4019,192,4001,128,3961,76,3906,42,3839,29xe" filled="true" fillcolor="#ffff00" stroked="false">
                <v:path arrowok="t"/>
                <v:fill type="solid"/>
              </v:shape>
              <v:shape style="position:absolute;left:3660;top:29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1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Asked</w:t>
      </w:r>
      <w:r>
        <w:rPr>
          <w:rFonts w:ascii="Arial" w:hAnsi="Arial" w:cs="Arial" w:eastAsia="Arial"/>
          <w:b/>
          <w:bCs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for</w:t>
      </w:r>
      <w:r>
        <w:rPr>
          <w:rFonts w:ascii="Arial" w:hAnsi="Arial" w:cs="Arial" w:eastAsia="Arial"/>
          <w:b/>
          <w:bCs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help.</w:t>
      </w:r>
      <w:r>
        <w:rPr>
          <w:rFonts w:ascii="Arial" w:hAnsi="Arial" w:cs="Arial" w:eastAsia="Arial"/>
          <w:b/>
          <w:bCs/>
          <w:spacing w:val="-18"/>
          <w:sz w:val="32"/>
          <w:szCs w:val="32"/>
        </w:rPr>
        <w:t> </w:t>
      </w:r>
      <w:r>
        <w:rPr>
          <w:rFonts w:ascii="Arial" w:hAnsi="Arial" w:cs="Arial" w:eastAsia="Arial"/>
          <w:spacing w:val="-4"/>
          <w:sz w:val="32"/>
          <w:szCs w:val="32"/>
        </w:rPr>
        <w:t>We</w:t>
      </w:r>
      <w:r>
        <w:rPr>
          <w:rFonts w:ascii="Arial" w:hAnsi="Arial" w:cs="Arial" w:eastAsia="Arial"/>
          <w:spacing w:val="-18"/>
          <w:sz w:val="32"/>
          <w:szCs w:val="32"/>
        </w:rPr>
        <w:t> </w:t>
      </w:r>
      <w:r>
        <w:rPr>
          <w:rFonts w:ascii="Arial" w:hAnsi="Arial" w:cs="Arial" w:eastAsia="Arial"/>
          <w:spacing w:val="-3"/>
          <w:sz w:val="32"/>
          <w:szCs w:val="32"/>
        </w:rPr>
        <w:t>don’t</w:t>
      </w:r>
      <w:r>
        <w:rPr>
          <w:rFonts w:ascii="Arial" w:hAnsi="Arial" w:cs="Arial" w:eastAsia="Arial"/>
          <w:spacing w:val="-1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always</w:t>
      </w:r>
      <w:r>
        <w:rPr>
          <w:rFonts w:ascii="Arial" w:hAnsi="Arial" w:cs="Arial" w:eastAsia="Arial"/>
          <w:spacing w:val="-1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need</w:t>
      </w:r>
      <w:r>
        <w:rPr>
          <w:rFonts w:ascii="Arial" w:hAnsi="Arial" w:cs="Arial" w:eastAsia="Arial"/>
          <w:spacing w:val="-1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outside</w:t>
      </w:r>
      <w:r>
        <w:rPr>
          <w:rFonts w:ascii="Arial" w:hAnsi="Arial" w:cs="Arial" w:eastAsia="Arial"/>
          <w:spacing w:val="-16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perspectiv</w:t>
      </w:r>
      <w:r>
        <w:rPr>
          <w:rFonts w:ascii="Arial" w:hAnsi="Arial" w:cs="Arial" w:eastAsia="Arial"/>
          <w:spacing w:val="-2"/>
          <w:sz w:val="32"/>
          <w:szCs w:val="32"/>
        </w:rPr>
        <w:t>e,</w:t>
      </w:r>
      <w:r>
        <w:rPr>
          <w:rFonts w:ascii="Arial" w:hAnsi="Arial" w:cs="Arial" w:eastAsia="Arial"/>
          <w:spacing w:val="-1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but</w:t>
      </w:r>
      <w:r>
        <w:rPr>
          <w:rFonts w:ascii="Arial" w:hAnsi="Arial" w:cs="Arial" w:eastAsia="Arial"/>
          <w:spacing w:val="-1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this</w:t>
      </w:r>
      <w:r>
        <w:rPr>
          <w:rFonts w:ascii="Arial" w:hAnsi="Arial" w:cs="Arial" w:eastAsia="Arial"/>
          <w:spacing w:val="-1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time</w:t>
      </w:r>
      <w:r>
        <w:rPr>
          <w:rFonts w:ascii="Arial" w:hAnsi="Arial" w:cs="Arial" w:eastAsia="Arial"/>
          <w:spacing w:val="37"/>
          <w:w w:val="10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we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did.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200"/>
        <w:ind w:left="36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2.819412pt;margin-top:11.607347pt;width:18pt;height:18pt;mso-position-horizontal-relative:page;mso-position-vertical-relative:paragraph;z-index:1360" coordorigin="3656,232" coordsize="360,360">
            <v:group style="position:absolute;left:3656;top:232;width:360;height:360" coordorigin="3656,232" coordsize="360,360">
              <v:shape style="position:absolute;left:3656;top:232;width:360;height:360" coordorigin="3656,232" coordsize="360,360" path="m3836,232l3771,244,3716,279,3677,330,3658,396,3656,420,3659,442,3680,501,3722,549,3781,580,3853,591,3876,588,3936,562,3983,517,4010,457,4016,412,4015,395,3997,331,3958,279,3902,245,3836,232xe" filled="true" fillcolor="#ffff00" stroked="false">
                <v:path arrowok="t"/>
                <v:fill type="solid"/>
              </v:shape>
              <v:shape style="position:absolute;left:3656;top:232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2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32"/>
        </w:rPr>
        <w:t>+Engaged</w:t>
      </w:r>
      <w:r>
        <w:rPr>
          <w:rFonts w:ascii="Arial"/>
          <w:b/>
          <w:spacing w:val="-43"/>
          <w:sz w:val="32"/>
        </w:rPr>
        <w:t> </w:t>
      </w:r>
      <w:r>
        <w:rPr>
          <w:rFonts w:ascii="Arial"/>
          <w:b/>
          <w:spacing w:val="-2"/>
          <w:sz w:val="32"/>
        </w:rPr>
        <w:t>funders</w:t>
      </w:r>
      <w:r>
        <w:rPr>
          <w:rFonts w:ascii="Arial"/>
          <w:b/>
          <w:spacing w:val="-42"/>
          <w:sz w:val="32"/>
        </w:rPr>
        <w:t> </w:t>
      </w:r>
      <w:r>
        <w:rPr>
          <w:rFonts w:ascii="Arial"/>
          <w:b/>
          <w:sz w:val="32"/>
        </w:rPr>
        <w:t>early</w:t>
      </w:r>
      <w:r>
        <w:rPr>
          <w:rFonts w:ascii="Arial"/>
          <w:b/>
          <w:spacing w:val="-43"/>
          <w:sz w:val="32"/>
        </w:rPr>
        <w:t> </w:t>
      </w:r>
      <w:r>
        <w:rPr>
          <w:rFonts w:ascii="Arial"/>
          <w:b/>
          <w:spacing w:val="-2"/>
          <w:sz w:val="32"/>
        </w:rPr>
        <w:t>and</w:t>
      </w:r>
      <w:r>
        <w:rPr>
          <w:rFonts w:ascii="Arial"/>
          <w:b/>
          <w:spacing w:val="-43"/>
          <w:sz w:val="32"/>
        </w:rPr>
        <w:t> </w:t>
      </w:r>
      <w:r>
        <w:rPr>
          <w:rFonts w:ascii="Arial"/>
          <w:b/>
          <w:spacing w:val="-2"/>
          <w:sz w:val="32"/>
        </w:rPr>
        <w:t>often!</w:t>
      </w:r>
      <w:r>
        <w:rPr>
          <w:rFonts w:ascii="Arial"/>
          <w:b/>
          <w:spacing w:val="-46"/>
          <w:sz w:val="32"/>
        </w:rPr>
        <w:t> </w:t>
      </w:r>
      <w:r>
        <w:rPr>
          <w:rFonts w:ascii="Arial"/>
          <w:spacing w:val="-2"/>
          <w:sz w:val="32"/>
        </w:rPr>
        <w:t>They</w:t>
      </w:r>
      <w:r>
        <w:rPr>
          <w:rFonts w:ascii="Arial"/>
          <w:spacing w:val="-43"/>
          <w:sz w:val="32"/>
        </w:rPr>
        <w:t> </w:t>
      </w:r>
      <w:r>
        <w:rPr>
          <w:rFonts w:ascii="Arial"/>
          <w:spacing w:val="-2"/>
          <w:sz w:val="32"/>
        </w:rPr>
        <w:t>ar</w:t>
      </w:r>
      <w:r>
        <w:rPr>
          <w:rFonts w:ascii="Arial"/>
          <w:spacing w:val="-3"/>
          <w:sz w:val="32"/>
        </w:rPr>
        <w:t>e</w:t>
      </w:r>
      <w:r>
        <w:rPr>
          <w:rFonts w:ascii="Arial"/>
          <w:spacing w:val="-43"/>
          <w:sz w:val="32"/>
        </w:rPr>
        <w:t> </w:t>
      </w:r>
      <w:r>
        <w:rPr>
          <w:rFonts w:ascii="Arial"/>
          <w:spacing w:val="-1"/>
          <w:sz w:val="32"/>
        </w:rPr>
        <w:t>people.</w:t>
      </w:r>
      <w:r>
        <w:rPr>
          <w:rFonts w:ascii="Arial"/>
          <w:spacing w:val="-47"/>
          <w:sz w:val="32"/>
        </w:rPr>
        <w:t> </w:t>
      </w:r>
      <w:r>
        <w:rPr>
          <w:rFonts w:ascii="Arial"/>
          <w:spacing w:val="-2"/>
          <w:sz w:val="32"/>
        </w:rPr>
        <w:t>They</w:t>
      </w:r>
      <w:r>
        <w:rPr>
          <w:rFonts w:ascii="Arial"/>
          <w:spacing w:val="-42"/>
          <w:sz w:val="32"/>
        </w:rPr>
        <w:t> </w:t>
      </w:r>
      <w:r>
        <w:rPr>
          <w:rFonts w:ascii="Arial"/>
          <w:spacing w:val="-1"/>
          <w:sz w:val="32"/>
        </w:rPr>
        <w:t>want</w:t>
      </w:r>
      <w:r>
        <w:rPr>
          <w:rFonts w:ascii="Arial"/>
          <w:spacing w:val="-42"/>
          <w:sz w:val="32"/>
        </w:rPr>
        <w:t> </w:t>
      </w:r>
      <w:r>
        <w:rPr>
          <w:rFonts w:ascii="Arial"/>
          <w:spacing w:val="-2"/>
          <w:sz w:val="32"/>
        </w:rPr>
        <w:t>to</w:t>
      </w:r>
      <w:r>
        <w:rPr>
          <w:rFonts w:ascii="Arial"/>
          <w:spacing w:val="-43"/>
          <w:sz w:val="32"/>
        </w:rPr>
        <w:t> </w:t>
      </w:r>
      <w:r>
        <w:rPr>
          <w:rFonts w:ascii="Arial"/>
          <w:sz w:val="32"/>
        </w:rPr>
        <w:t>help.</w:t>
      </w:r>
      <w:r>
        <w:rPr>
          <w:rFonts w:ascii="Arial"/>
          <w:sz w:val="32"/>
        </w:rPr>
      </w:r>
    </w:p>
    <w:p>
      <w:pPr>
        <w:spacing w:before="212"/>
        <w:ind w:left="36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2.073242pt;width:18pt;height:18pt;mso-position-horizontal-relative:page;mso-position-vertical-relative:paragraph;z-index:1408" coordorigin="3660,241" coordsize="360,360">
            <v:group style="position:absolute;left:3660;top:241;width:360;height:360" coordorigin="3660,241" coordsize="360,360">
              <v:shape style="position:absolute;left:3660;top:241;width:360;height:360" coordorigin="3660,241" coordsize="360,360" path="m3839,241l3775,254,3720,288,3681,340,3662,405,3660,430,3662,451,3684,511,3726,558,3784,590,3857,601,3879,597,3940,571,3986,526,4014,467,4020,421,4019,404,4001,340,3961,289,3906,254,3839,241xe" filled="true" fillcolor="#ffff00" stroked="false">
                <v:path arrowok="t"/>
                <v:fill type="solid"/>
              </v:shape>
              <v:shape style="position:absolute;left:3660;top:241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3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sz w:val="32"/>
          <w:szCs w:val="32"/>
        </w:rPr>
        <w:t>Weren’t</w:t>
      </w:r>
      <w:r>
        <w:rPr>
          <w:rFonts w:ascii="Arial" w:hAnsi="Arial" w:cs="Arial" w:eastAsia="Arial"/>
          <w:b/>
          <w:bCs/>
          <w:spacing w:val="-4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-3"/>
          <w:sz w:val="32"/>
          <w:szCs w:val="32"/>
        </w:rPr>
        <w:t>oo</w:t>
      </w:r>
      <w:r>
        <w:rPr>
          <w:rFonts w:ascii="Arial" w:hAnsi="Arial" w:cs="Arial" w:eastAsia="Arial"/>
          <w:b/>
          <w:bCs/>
          <w:spacing w:val="-4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precious.</w:t>
      </w:r>
      <w:r>
        <w:rPr>
          <w:rFonts w:ascii="Arial" w:hAnsi="Arial" w:cs="Arial" w:eastAsia="Arial"/>
          <w:b/>
          <w:bCs/>
          <w:spacing w:val="-43"/>
          <w:sz w:val="32"/>
          <w:szCs w:val="32"/>
        </w:rPr>
        <w:t> </w:t>
      </w:r>
      <w:r>
        <w:rPr>
          <w:rFonts w:ascii="Arial" w:hAnsi="Arial" w:cs="Arial" w:eastAsia="Arial"/>
          <w:spacing w:val="-4"/>
          <w:sz w:val="32"/>
          <w:szCs w:val="32"/>
        </w:rPr>
        <w:t>We</w:t>
      </w:r>
      <w:r>
        <w:rPr>
          <w:rFonts w:ascii="Arial" w:hAnsi="Arial" w:cs="Arial" w:eastAsia="Arial"/>
          <w:spacing w:val="-4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killed</w:t>
      </w:r>
      <w:r>
        <w:rPr>
          <w:rFonts w:ascii="Arial" w:hAnsi="Arial" w:cs="Arial" w:eastAsia="Arial"/>
          <w:spacing w:val="-43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programs</w:t>
      </w:r>
      <w:r>
        <w:rPr>
          <w:rFonts w:ascii="Arial" w:hAnsi="Arial" w:cs="Arial" w:eastAsia="Arial"/>
          <w:spacing w:val="-4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that</w:t>
      </w:r>
      <w:r>
        <w:rPr>
          <w:rFonts w:ascii="Arial" w:hAnsi="Arial" w:cs="Arial" w:eastAsia="Arial"/>
          <w:spacing w:val="-4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we</w:t>
      </w:r>
      <w:r>
        <w:rPr>
          <w:rFonts w:ascii="Arial" w:hAnsi="Arial" w:cs="Arial" w:eastAsia="Arial"/>
          <w:spacing w:val="-43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lo</w:t>
      </w:r>
      <w:r>
        <w:rPr>
          <w:rFonts w:ascii="Arial" w:hAnsi="Arial" w:cs="Arial" w:eastAsia="Arial"/>
          <w:spacing w:val="-3"/>
          <w:sz w:val="32"/>
          <w:szCs w:val="32"/>
        </w:rPr>
        <w:t>ved…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212"/>
        <w:ind w:left="36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2.081253pt;width:18pt;height:18pt;mso-position-horizontal-relative:page;mso-position-vertical-relative:paragraph;z-index:1456" coordorigin="3660,242" coordsize="360,360">
            <v:group style="position:absolute;left:3660;top:242;width:360;height:360" coordorigin="3660,242" coordsize="360,360">
              <v:shape style="position:absolute;left:3660;top:242;width:360;height:360" coordorigin="3660,242" coordsize="360,360" path="m3839,242l3775,254,3720,288,3681,340,3662,405,3660,430,3662,451,3684,511,3726,558,3784,590,3857,601,3879,597,3940,571,3986,526,4014,467,4020,422,4019,404,4001,340,3961,289,3906,254,3839,242xe" filled="true" fillcolor="#ffff00" stroked="false">
                <v:path arrowok="t"/>
                <v:fill type="solid"/>
              </v:shape>
              <v:shape style="position:absolute;left:3660;top:242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4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4"/>
          <w:sz w:val="32"/>
        </w:rPr>
        <w:t>Were</w:t>
      </w:r>
      <w:r>
        <w:rPr>
          <w:rFonts w:ascii="Arial"/>
          <w:b/>
          <w:spacing w:val="-39"/>
          <w:sz w:val="32"/>
        </w:rPr>
        <w:t> </w:t>
      </w:r>
      <w:r>
        <w:rPr>
          <w:rFonts w:ascii="Arial"/>
          <w:b/>
          <w:spacing w:val="-2"/>
          <w:sz w:val="32"/>
        </w:rPr>
        <w:t>ambitious...enough.</w:t>
      </w:r>
      <w:r>
        <w:rPr>
          <w:rFonts w:ascii="Arial"/>
          <w:b/>
          <w:spacing w:val="-39"/>
          <w:sz w:val="32"/>
        </w:rPr>
        <w:t> </w:t>
      </w:r>
      <w:r>
        <w:rPr>
          <w:rFonts w:ascii="Arial"/>
          <w:spacing w:val="-4"/>
          <w:sz w:val="32"/>
        </w:rPr>
        <w:t>We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z w:val="32"/>
        </w:rPr>
        <w:t>set</w:t>
      </w:r>
      <w:r>
        <w:rPr>
          <w:rFonts w:ascii="Arial"/>
          <w:spacing w:val="-38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pacing w:val="-2"/>
          <w:sz w:val="32"/>
        </w:rPr>
        <w:t>big,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pacing w:val="-3"/>
          <w:sz w:val="32"/>
        </w:rPr>
        <w:t>scar</w:t>
      </w:r>
      <w:r>
        <w:rPr>
          <w:rFonts w:ascii="Arial"/>
          <w:spacing w:val="-4"/>
          <w:sz w:val="32"/>
        </w:rPr>
        <w:t>y</w:t>
      </w:r>
      <w:r>
        <w:rPr>
          <w:rFonts w:ascii="Arial"/>
          <w:spacing w:val="-5"/>
          <w:sz w:val="32"/>
        </w:rPr>
        <w:t>,</w:t>
      </w:r>
      <w:r>
        <w:rPr>
          <w:rFonts w:ascii="Arial"/>
          <w:spacing w:val="-38"/>
          <w:sz w:val="32"/>
        </w:rPr>
        <w:t> </w:t>
      </w:r>
      <w:r>
        <w:rPr>
          <w:rFonts w:ascii="Arial"/>
          <w:sz w:val="32"/>
        </w:rPr>
        <w:t>and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pacing w:val="-1"/>
          <w:sz w:val="32"/>
        </w:rPr>
        <w:t>achie</w:t>
      </w:r>
      <w:r>
        <w:rPr>
          <w:rFonts w:ascii="Arial"/>
          <w:spacing w:val="-2"/>
          <w:sz w:val="32"/>
        </w:rPr>
        <w:t>v</w:t>
      </w:r>
      <w:r>
        <w:rPr>
          <w:rFonts w:ascii="Arial"/>
          <w:spacing w:val="-1"/>
          <w:sz w:val="32"/>
        </w:rPr>
        <w:t>able</w:t>
      </w:r>
      <w:r>
        <w:rPr>
          <w:rFonts w:ascii="Arial"/>
          <w:spacing w:val="-39"/>
          <w:sz w:val="32"/>
        </w:rPr>
        <w:t> </w:t>
      </w:r>
      <w:r>
        <w:rPr>
          <w:rFonts w:ascii="Arial"/>
          <w:sz w:val="32"/>
        </w:rPr>
        <w:t>goal.</w:t>
      </w:r>
    </w:p>
    <w:p>
      <w:pPr>
        <w:spacing w:line="247" w:lineRule="auto" w:before="212"/>
        <w:ind w:left="3639" w:right="11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2.089249pt;width:18pt;height:18pt;mso-position-horizontal-relative:page;mso-position-vertical-relative:paragraph;z-index:1504" coordorigin="3660,242" coordsize="360,360">
            <v:group style="position:absolute;left:3660;top:242;width:360;height:360" coordorigin="3660,242" coordsize="360,360">
              <v:shape style="position:absolute;left:3660;top:242;width:360;height:360" coordorigin="3660,242" coordsize="360,360" path="m3839,242l3775,254,3720,288,3681,340,3662,406,3660,430,3662,452,3684,511,3726,559,3784,590,3857,601,3879,597,3940,572,3986,526,4014,467,4020,422,4019,405,4001,341,3961,289,3906,254,3839,242xe" filled="true" fillcolor="#ffff00" stroked="false">
                <v:path arrowok="t"/>
                <v:fill type="solid"/>
              </v:shape>
              <v:shape style="position:absolute;left:3660;top:242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5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5"/>
          <w:sz w:val="32"/>
          <w:szCs w:val="32"/>
        </w:rPr>
        <w:t>Didn’t</w:t>
      </w:r>
      <w:r>
        <w:rPr>
          <w:rFonts w:ascii="Arial" w:hAnsi="Arial" w:cs="Arial" w:eastAsia="Arial"/>
          <w:b/>
          <w:bCs/>
          <w:spacing w:val="-3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sz w:val="32"/>
          <w:szCs w:val="32"/>
        </w:rPr>
        <w:t>stop</w:t>
      </w:r>
      <w:r>
        <w:rPr>
          <w:rFonts w:ascii="Arial" w:hAnsi="Arial" w:cs="Arial" w:eastAsia="Arial"/>
          <w:b/>
          <w:bCs/>
          <w:spacing w:val="-3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at</w:t>
      </w:r>
      <w:r>
        <w:rPr>
          <w:rFonts w:ascii="Arial" w:hAnsi="Arial" w:cs="Arial" w:eastAsia="Arial"/>
          <w:b/>
          <w:bCs/>
          <w:spacing w:val="-3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mission/vision.</w:t>
      </w:r>
      <w:r>
        <w:rPr>
          <w:rFonts w:ascii="Arial" w:hAnsi="Arial" w:cs="Arial" w:eastAsia="Arial"/>
          <w:b/>
          <w:bCs/>
          <w:spacing w:val="-34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Oper</w:t>
      </w:r>
      <w:r>
        <w:rPr>
          <w:rFonts w:ascii="Arial" w:hAnsi="Arial" w:cs="Arial" w:eastAsia="Arial"/>
          <w:spacing w:val="-1"/>
          <w:sz w:val="32"/>
          <w:szCs w:val="32"/>
        </w:rPr>
        <w:t>ating</w:t>
      </w:r>
      <w:r>
        <w:rPr>
          <w:rFonts w:ascii="Arial" w:hAnsi="Arial" w:cs="Arial" w:eastAsia="Arial"/>
          <w:spacing w:val="-3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plans</w:t>
      </w:r>
      <w:r>
        <w:rPr>
          <w:rFonts w:ascii="Arial" w:hAnsi="Arial" w:cs="Arial" w:eastAsia="Arial"/>
          <w:spacing w:val="-33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ar</w:t>
      </w:r>
      <w:r>
        <w:rPr>
          <w:rFonts w:ascii="Arial" w:hAnsi="Arial" w:cs="Arial" w:eastAsia="Arial"/>
          <w:spacing w:val="-3"/>
          <w:sz w:val="32"/>
          <w:szCs w:val="32"/>
        </w:rPr>
        <w:t>e</w:t>
      </w:r>
      <w:r>
        <w:rPr>
          <w:rFonts w:ascii="Arial" w:hAnsi="Arial" w:cs="Arial" w:eastAsia="Arial"/>
          <w:spacing w:val="-3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meant</w:t>
      </w:r>
      <w:r>
        <w:rPr>
          <w:rFonts w:ascii="Arial" w:hAnsi="Arial" w:cs="Arial" w:eastAsia="Arial"/>
          <w:spacing w:val="-32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to</w:t>
      </w:r>
      <w:r>
        <w:rPr>
          <w:rFonts w:ascii="Arial" w:hAnsi="Arial" w:cs="Arial" w:eastAsia="Arial"/>
          <w:spacing w:val="-3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be</w:t>
      </w:r>
      <w:r>
        <w:rPr>
          <w:rFonts w:ascii="Arial" w:hAnsi="Arial" w:cs="Arial" w:eastAsia="Arial"/>
          <w:spacing w:val="-32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brok</w:t>
      </w:r>
      <w:r>
        <w:rPr>
          <w:rFonts w:ascii="Arial" w:hAnsi="Arial" w:cs="Arial" w:eastAsia="Arial"/>
          <w:spacing w:val="-3"/>
          <w:sz w:val="32"/>
          <w:szCs w:val="32"/>
        </w:rPr>
        <w:t>en,</w:t>
      </w:r>
      <w:r>
        <w:rPr>
          <w:rFonts w:ascii="Arial" w:hAnsi="Arial" w:cs="Arial" w:eastAsia="Arial"/>
          <w:spacing w:val="-3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but</w:t>
      </w:r>
      <w:r>
        <w:rPr>
          <w:rFonts w:ascii="Arial" w:hAnsi="Arial" w:cs="Arial" w:eastAsia="Arial"/>
          <w:spacing w:val="38"/>
          <w:w w:val="103"/>
          <w:sz w:val="32"/>
          <w:szCs w:val="32"/>
        </w:rPr>
        <w:t> </w:t>
      </w:r>
      <w:r>
        <w:rPr>
          <w:rFonts w:ascii="Arial" w:hAnsi="Arial" w:cs="Arial" w:eastAsia="Arial"/>
          <w:spacing w:val="-3"/>
          <w:sz w:val="32"/>
          <w:szCs w:val="32"/>
        </w:rPr>
        <w:t>y</w:t>
      </w:r>
      <w:r>
        <w:rPr>
          <w:rFonts w:ascii="Arial" w:hAnsi="Arial" w:cs="Arial" w:eastAsia="Arial"/>
          <w:spacing w:val="-2"/>
          <w:sz w:val="32"/>
          <w:szCs w:val="32"/>
        </w:rPr>
        <w:t>ou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need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something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to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iterate</w:t>
      </w:r>
      <w:r>
        <w:rPr>
          <w:rFonts w:ascii="Arial" w:hAnsi="Arial" w:cs="Arial" w:eastAsia="Arial"/>
          <w:spacing w:val="-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on.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7" w:lineRule="auto" w:before="200"/>
        <w:ind w:left="3639" w:right="11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1.505255pt;width:18pt;height:18pt;mso-position-horizontal-relative:page;mso-position-vertical-relative:paragraph;z-index:1552" coordorigin="3660,230" coordsize="360,360">
            <v:group style="position:absolute;left:3660;top:230;width:360;height:360" coordorigin="3660,230" coordsize="360,360">
              <v:shape style="position:absolute;left:3660;top:230;width:360;height:360" coordorigin="3660,230" coordsize="360,360" path="m3839,230l3775,242,3720,277,3681,328,3662,394,3660,418,3662,440,3684,499,3726,547,3784,578,3857,589,3879,586,3940,560,3986,515,4014,455,4020,410,4019,393,4001,329,3961,277,3906,243,3839,230xe" filled="true" fillcolor="#ffff00" stroked="false">
                <v:path arrowok="t"/>
                <v:fill type="solid"/>
              </v:shape>
              <v:shape style="position:absolute;left:3660;top:230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6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+Created</w:t>
      </w:r>
      <w:r>
        <w:rPr>
          <w:rFonts w:ascii="Arial" w:hAnsi="Arial" w:cs="Arial" w:eastAsia="Arial"/>
          <w:b/>
          <w:bCs/>
          <w:spacing w:val="-2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sz w:val="32"/>
          <w:szCs w:val="32"/>
        </w:rPr>
        <w:t>pro</w:t>
      </w:r>
      <w:r>
        <w:rPr>
          <w:rFonts w:ascii="Arial" w:hAnsi="Arial" w:cs="Arial" w:eastAsia="Arial"/>
          <w:b/>
          <w:bCs/>
          <w:spacing w:val="-2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forma</w:t>
      </w:r>
      <w:r>
        <w:rPr>
          <w:rFonts w:ascii="Arial" w:hAnsi="Arial" w:cs="Arial" w:eastAsia="Arial"/>
          <w:b/>
          <w:bCs/>
          <w:spacing w:val="-2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financials.</w:t>
      </w:r>
      <w:r>
        <w:rPr>
          <w:rFonts w:ascii="Arial" w:hAnsi="Arial" w:cs="Arial" w:eastAsia="Arial"/>
          <w:b/>
          <w:bCs/>
          <w:spacing w:val="-23"/>
          <w:sz w:val="32"/>
          <w:szCs w:val="32"/>
        </w:rPr>
        <w:t> </w:t>
      </w:r>
      <w:r>
        <w:rPr>
          <w:rFonts w:ascii="Arial" w:hAnsi="Arial" w:cs="Arial" w:eastAsia="Arial"/>
          <w:spacing w:val="-4"/>
          <w:sz w:val="32"/>
          <w:szCs w:val="32"/>
        </w:rPr>
        <w:t>We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pacing w:val="-3"/>
          <w:sz w:val="32"/>
          <w:szCs w:val="32"/>
        </w:rPr>
        <w:t>didn’t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just</w:t>
      </w:r>
      <w:r>
        <w:rPr>
          <w:rFonts w:ascii="Arial" w:hAnsi="Arial" w:cs="Arial" w:eastAsia="Arial"/>
          <w:spacing w:val="-2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end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plan</w:t>
      </w:r>
      <w:r>
        <w:rPr>
          <w:rFonts w:ascii="Arial" w:hAnsi="Arial" w:cs="Arial" w:eastAsia="Arial"/>
          <w:spacing w:val="-25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with</w:t>
      </w:r>
      <w:r>
        <w:rPr>
          <w:rFonts w:ascii="Arial" w:hAnsi="Arial" w:cs="Arial" w:eastAsia="Arial"/>
          <w:spacing w:val="-23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“now</w:t>
      </w:r>
      <w:r>
        <w:rPr>
          <w:rFonts w:ascii="Arial" w:hAnsi="Arial" w:cs="Arial" w:eastAsia="Arial"/>
          <w:spacing w:val="-25"/>
          <w:sz w:val="32"/>
          <w:szCs w:val="32"/>
        </w:rPr>
        <w:t> </w:t>
      </w:r>
      <w:r>
        <w:rPr>
          <w:rFonts w:ascii="Arial" w:hAnsi="Arial" w:cs="Arial" w:eastAsia="Arial"/>
          <w:spacing w:val="-4"/>
          <w:sz w:val="32"/>
          <w:szCs w:val="32"/>
        </w:rPr>
        <w:t>we</w:t>
      </w:r>
      <w:r>
        <w:rPr>
          <w:rFonts w:ascii="Arial" w:hAnsi="Arial" w:cs="Arial" w:eastAsia="Arial"/>
          <w:spacing w:val="-5"/>
          <w:sz w:val="32"/>
          <w:szCs w:val="32"/>
        </w:rPr>
        <w:t>’re</w:t>
      </w:r>
      <w:r>
        <w:rPr>
          <w:rFonts w:ascii="Arial" w:hAnsi="Arial" w:cs="Arial" w:eastAsia="Arial"/>
          <w:spacing w:val="37"/>
          <w:w w:val="95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going</w:t>
      </w:r>
      <w:r>
        <w:rPr>
          <w:rFonts w:ascii="Arial" w:hAnsi="Arial" w:cs="Arial" w:eastAsia="Arial"/>
          <w:spacing w:val="2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to</w:t>
      </w:r>
      <w:r>
        <w:rPr>
          <w:rFonts w:ascii="Arial" w:hAnsi="Arial" w:cs="Arial" w:eastAsia="Arial"/>
          <w:spacing w:val="2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raise</w:t>
      </w:r>
      <w:r>
        <w:rPr>
          <w:rFonts w:ascii="Arial" w:hAnsi="Arial" w:cs="Arial" w:eastAsia="Arial"/>
          <w:spacing w:val="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billion</w:t>
      </w:r>
      <w:r>
        <w:rPr>
          <w:rFonts w:ascii="Arial" w:hAnsi="Arial" w:cs="Arial" w:eastAsia="Arial"/>
          <w:spacing w:val="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dollars”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200"/>
        <w:ind w:left="363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83.008911pt;margin-top:11.521246pt;width:18pt;height:18pt;mso-position-horizontal-relative:page;mso-position-vertical-relative:paragraph;z-index:1600" coordorigin="3660,230" coordsize="360,360">
            <v:group style="position:absolute;left:3660;top:230;width:360;height:360" coordorigin="3660,230" coordsize="360,360">
              <v:shape style="position:absolute;left:3660;top:230;width:360;height:360" coordorigin="3660,230" coordsize="360,360" path="m3839,230l3775,243,3720,277,3681,329,3662,394,3660,418,3662,440,3684,500,3726,547,3784,579,3857,590,3879,586,3940,560,3986,515,4014,456,4020,410,4019,393,4001,329,3961,278,3906,243,3839,230xe" filled="true" fillcolor="#ffff00" stroked="false">
                <v:path arrowok="t"/>
                <v:fill type="solid"/>
              </v:shape>
              <v:shape style="position:absolute;left:3660;top:230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7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32"/>
          <w:szCs w:val="32"/>
        </w:rPr>
        <w:t>Planned</w:t>
      </w:r>
      <w:r>
        <w:rPr>
          <w:rFonts w:ascii="Arial" w:hAnsi="Arial" w:cs="Arial" w:eastAsia="Arial"/>
          <w:b/>
          <w:bCs/>
          <w:spacing w:val="-2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holistical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l</w:t>
      </w:r>
      <w:r>
        <w:rPr>
          <w:rFonts w:ascii="Arial" w:hAnsi="Arial" w:cs="Arial" w:eastAsia="Arial"/>
          <w:b/>
          <w:bCs/>
          <w:spacing w:val="-32"/>
          <w:sz w:val="32"/>
          <w:szCs w:val="32"/>
        </w:rPr>
        <w:t>y</w:t>
      </w:r>
      <w:r>
        <w:rPr>
          <w:rFonts w:ascii="Arial" w:hAnsi="Arial" w:cs="Arial" w:eastAsia="Arial"/>
          <w:b/>
          <w:bCs/>
          <w:sz w:val="32"/>
          <w:szCs w:val="32"/>
        </w:rPr>
        <w:t>.</w:t>
      </w:r>
      <w:r>
        <w:rPr>
          <w:rFonts w:ascii="Arial" w:hAnsi="Arial" w:cs="Arial" w:eastAsia="Arial"/>
          <w:b/>
          <w:bCs/>
          <w:spacing w:val="-24"/>
          <w:sz w:val="32"/>
          <w:szCs w:val="32"/>
        </w:rPr>
        <w:t> </w:t>
      </w:r>
      <w:r>
        <w:rPr>
          <w:rFonts w:ascii="Arial" w:hAnsi="Arial" w:cs="Arial" w:eastAsia="Arial"/>
          <w:spacing w:val="-6"/>
          <w:sz w:val="32"/>
          <w:szCs w:val="32"/>
        </w:rPr>
        <w:t>W</w:t>
      </w:r>
      <w:r>
        <w:rPr>
          <w:rFonts w:ascii="Arial" w:hAnsi="Arial" w:cs="Arial" w:eastAsia="Arial"/>
          <w:sz w:val="32"/>
          <w:szCs w:val="32"/>
        </w:rPr>
        <w:t>e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did</w:t>
      </w:r>
      <w:r>
        <w:rPr>
          <w:rFonts w:ascii="Arial" w:hAnsi="Arial" w:cs="Arial" w:eastAsia="Arial"/>
          <w:spacing w:val="-13"/>
          <w:sz w:val="32"/>
          <w:szCs w:val="32"/>
        </w:rPr>
        <w:t>n</w:t>
      </w:r>
      <w:r>
        <w:rPr>
          <w:rFonts w:ascii="Arial" w:hAnsi="Arial" w:cs="Arial" w:eastAsia="Arial"/>
          <w:sz w:val="32"/>
          <w:szCs w:val="32"/>
        </w:rPr>
        <w:t>’t</w:t>
      </w:r>
      <w:r>
        <w:rPr>
          <w:rFonts w:ascii="Arial" w:hAnsi="Arial" w:cs="Arial" w:eastAsia="Arial"/>
          <w:spacing w:val="-2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de</w:t>
      </w:r>
      <w:r>
        <w:rPr>
          <w:rFonts w:ascii="Arial" w:hAnsi="Arial" w:cs="Arial" w:eastAsia="Arial"/>
          <w:spacing w:val="-5"/>
          <w:sz w:val="32"/>
          <w:szCs w:val="32"/>
        </w:rPr>
        <w:t>f</w:t>
      </w:r>
      <w:r>
        <w:rPr>
          <w:rFonts w:ascii="Arial" w:hAnsi="Arial" w:cs="Arial" w:eastAsia="Arial"/>
          <w:sz w:val="32"/>
          <w:szCs w:val="32"/>
        </w:rPr>
        <w:t>er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facilit</w:t>
      </w:r>
      <w:r>
        <w:rPr>
          <w:rFonts w:ascii="Arial" w:hAnsi="Arial" w:cs="Arial" w:eastAsia="Arial"/>
          <w:sz w:val="32"/>
          <w:szCs w:val="32"/>
        </w:rPr>
        <w:t>y</w:t>
      </w:r>
      <w:r>
        <w:rPr>
          <w:rFonts w:ascii="Arial" w:hAnsi="Arial" w:cs="Arial" w:eastAsia="Arial"/>
          <w:spacing w:val="-2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planning</w:t>
      </w:r>
      <w:r>
        <w:rPr>
          <w:rFonts w:ascii="Arial" w:hAnsi="Arial" w:cs="Arial" w:eastAsia="Arial"/>
          <w:sz w:val="32"/>
          <w:szCs w:val="32"/>
        </w:rPr>
        <w:t>,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</w:t>
      </w:r>
      <w:r>
        <w:rPr>
          <w:rFonts w:ascii="Arial" w:hAnsi="Arial" w:cs="Arial" w:eastAsia="Arial"/>
          <w:sz w:val="32"/>
          <w:szCs w:val="32"/>
        </w:rPr>
        <w:t>e</w:t>
      </w:r>
      <w:r>
        <w:rPr>
          <w:rFonts w:ascii="Arial" w:hAnsi="Arial" w:cs="Arial" w:eastAsia="Arial"/>
          <w:spacing w:val="-2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incorpo</w:t>
      </w:r>
      <w:r>
        <w:rPr>
          <w:rFonts w:ascii="Arial" w:hAnsi="Arial" w:cs="Arial" w:eastAsia="Arial"/>
          <w:spacing w:val="-8"/>
          <w:sz w:val="32"/>
          <w:szCs w:val="32"/>
        </w:rPr>
        <w:t>r</w:t>
      </w:r>
      <w:r>
        <w:rPr>
          <w:rFonts w:ascii="Arial" w:hAnsi="Arial" w:cs="Arial" w:eastAsia="Arial"/>
          <w:sz w:val="32"/>
          <w:szCs w:val="32"/>
        </w:rPr>
        <w:t>ated</w:t>
      </w:r>
      <w:r>
        <w:rPr>
          <w:rFonts w:ascii="Arial" w:hAnsi="Arial" w:cs="Arial" w:eastAsia="Arial"/>
          <w:spacing w:val="-2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it.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7" w:lineRule="auto"/>
        <w:ind w:right="11"/>
        <w:jc w:val="left"/>
      </w:pPr>
      <w:r>
        <w:rPr/>
        <w:pict>
          <v:group style="position:absolute;margin-left:183.008911pt;margin-top:12.12925pt;width:18pt;height:18pt;mso-position-horizontal-relative:page;mso-position-vertical-relative:paragraph;z-index:1648" coordorigin="3660,243" coordsize="360,360">
            <v:group style="position:absolute;left:3660;top:243;width:360;height:360" coordorigin="3660,243" coordsize="360,360">
              <v:shape style="position:absolute;left:3660;top:243;width:360;height:360" coordorigin="3660,243" coordsize="360,360" path="m3839,243l3775,255,3720,289,3681,341,3662,406,3660,431,3662,452,3684,512,3726,559,3784,591,3857,602,3879,598,3940,572,3986,527,4014,468,4020,423,4019,405,4001,341,3961,290,3906,255,3839,243xe" filled="true" fillcolor="#ffff00" stroked="false">
                <v:path arrowok="t"/>
                <v:fill type="solid"/>
              </v:shape>
              <v:shape style="position:absolute;left:3660;top:243;width:360;height:360" type="#_x0000_t202" filled="false" stroked="false">
                <v:textbox inset="0,0,0,0">
                  <w:txbxContent>
                    <w:p>
                      <w:pPr>
                        <w:spacing w:before="22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6"/>
                        </w:rPr>
                        <w:t>8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33"/>
        </w:rPr>
        <w:t>T</w:t>
      </w:r>
      <w:r>
        <w:rPr>
          <w:rFonts w:ascii="Arial"/>
          <w:b/>
          <w:spacing w:val="-2"/>
        </w:rPr>
        <w:t>oo</w:t>
      </w:r>
      <w:r>
        <w:rPr>
          <w:rFonts w:ascii="Arial"/>
          <w:b/>
        </w:rPr>
        <w:t>k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2"/>
        </w:rPr>
        <w:t>ou</w:t>
      </w:r>
      <w:r>
        <w:rPr>
          <w:rFonts w:ascii="Arial"/>
          <w:b/>
        </w:rPr>
        <w:t>r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</w:rPr>
        <w:t>time.</w:t>
      </w:r>
      <w:r>
        <w:rPr>
          <w:rFonts w:ascii="Arial"/>
          <w:b/>
          <w:spacing w:val="-12"/>
        </w:rPr>
        <w:t> </w:t>
      </w:r>
      <w:r>
        <w:rPr>
          <w:spacing w:val="-6"/>
        </w:rPr>
        <w:t>W</w:t>
      </w:r>
      <w:r>
        <w:rPr/>
        <w:t>e</w:t>
      </w:r>
      <w:r>
        <w:rPr>
          <w:spacing w:val="-12"/>
        </w:rPr>
        <w:t> </w:t>
      </w:r>
      <w:r>
        <w:rPr>
          <w:spacing w:val="-4"/>
        </w:rPr>
        <w:t>re</w:t>
      </w:r>
      <w:r>
        <w:rPr>
          <w:spacing w:val="-1"/>
        </w:rPr>
        <w:t>visite</w:t>
      </w:r>
      <w:r>
        <w:rPr/>
        <w:t>d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5"/>
        </w:rPr>
        <w:t>t</w:t>
      </w:r>
      <w:r>
        <w:rPr>
          <w:spacing w:val="-1"/>
        </w:rPr>
        <w:t>opic</w:t>
      </w:r>
      <w:r>
        <w:rPr/>
        <w:t>s</w:t>
      </w:r>
      <w:r>
        <w:rPr>
          <w:spacing w:val="-11"/>
        </w:rPr>
        <w:t> </w:t>
      </w:r>
      <w:r>
        <w:rPr>
          <w:spacing w:val="-3"/>
        </w:rPr>
        <w:t>ov</w:t>
      </w:r>
      <w:r>
        <w:rPr/>
        <w:t>er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4"/>
        </w:rPr>
        <w:t>v</w:t>
      </w:r>
      <w:r>
        <w:rPr/>
        <w:t>er</w:t>
      </w:r>
      <w:r>
        <w:rPr>
          <w:spacing w:val="-12"/>
        </w:rPr>
        <w:t> </w:t>
      </w:r>
      <w:r>
        <w:rPr/>
        <w:t>again</w:t>
      </w:r>
      <w:r>
        <w:rPr>
          <w:spacing w:val="-13"/>
        </w:rPr>
        <w:t> </w:t>
      </w:r>
      <w:r>
        <w:rPr>
          <w:spacing w:val="-1"/>
        </w:rPr>
        <w:t>wit</w:t>
      </w:r>
      <w:r>
        <w:rPr/>
        <w:t>h</w:t>
      </w:r>
      <w:r>
        <w:rPr>
          <w:spacing w:val="-11"/>
        </w:rPr>
        <w:t> </w:t>
      </w:r>
      <w:r>
        <w:rPr/>
        <w:t>time</w:t>
      </w:r>
      <w:r>
        <w:rPr>
          <w:spacing w:val="-13"/>
        </w:rPr>
        <w:t> </w:t>
      </w:r>
      <w:r>
        <w:rPr>
          <w:spacing w:val="-5"/>
        </w:rPr>
        <w:t>t</w:t>
      </w:r>
      <w:r>
        <w:rPr/>
        <w:t>o</w:t>
      </w:r>
      <w:r>
        <w:rPr>
          <w:w w:val="102"/>
        </w:rPr>
        <w:t> </w:t>
      </w:r>
      <w:r>
        <w:rPr/>
        <w:t>think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between.</w:t>
      </w:r>
      <w:r>
        <w:rPr/>
      </w:r>
    </w:p>
    <w:sectPr>
      <w:pgSz w:w="15840" w:h="12240" w:orient="landscape"/>
      <w:pgMar w:header="440" w:footer="0" w:top="2700" w:bottom="28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.000401pt;margin-top:22.000401pt;width:113pt;height:113pt;mso-position-horizontal-relative:page;mso-position-vertical-relative:page;z-index:-4816" coordorigin="720,440" coordsize="2260,2260">
          <v:shape style="position:absolute;left:720;top:440;width:2260;height:2260" coordorigin="720,440" coordsize="2260,2260" path="m2072,2680l1628,2680,1671,2700,2029,2700,2072,26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158,2660l1542,2660,1585,2680,2115,2680,2158,26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62,500l1500,500,1458,520,1377,560,1299,600,1223,640,1152,700,1117,720,1084,740,1051,780,1020,820,990,840,961,880,935,920,909,960,885,1000,863,1020,823,1100,789,1180,762,1280,751,1320,734,1400,724,1500,720,1580,721,1620,728,1720,742,1800,762,1880,775,1940,805,2020,842,2100,885,2160,909,2200,935,2240,961,2280,990,2320,1020,2340,1051,2380,1084,2420,1117,2440,1152,2460,1187,2500,1261,2540,1338,2580,1417,2620,1500,2660,1762,2660,1591,2620,1431,2580,1355,2540,1283,2500,1214,2440,1149,2400,1088,2340,1032,2280,981,2220,934,2140,893,2080,857,2000,828,1920,804,1840,787,1760,776,1660,773,1580,776,1500,787,1400,804,1320,828,1240,857,1160,893,1080,934,1020,981,940,1032,880,1088,820,1149,760,1214,720,1283,660,1355,620,1431,580,1591,540,1762,5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200,500l1938,500,2109,540,2269,580,2345,620,2417,660,2486,720,2551,760,2612,820,2668,880,2719,940,2766,1020,2807,1080,2843,1160,2872,1240,2896,1320,2913,1400,2924,1500,2927,1580,2924,1660,2913,1760,2896,1840,2872,1920,2843,2000,2807,2080,2766,2140,2719,2220,2668,2280,2612,2340,2551,2400,2486,2440,2417,2500,2345,2540,2269,2580,2109,2620,1938,2660,2200,2660,2283,2620,2362,2580,2439,2540,2513,2500,2548,2460,2583,2440,2616,2420,2649,2380,2680,2340,2710,2320,2739,2280,2765,2240,2791,2200,2815,2160,2837,2140,2877,2060,2911,1980,2938,1880,2949,1840,2966,1760,2977,1660,2980,1580,2979,1540,2972,1440,2958,1360,2938,1280,2925,1220,2895,1140,2858,1060,2815,1000,2791,960,2765,920,2739,880,2710,840,2680,820,2649,780,2616,740,2583,720,2548,700,2513,660,2439,620,2323,560,2242,520,2200,5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98,1960l1216,1960,1236,1980,1279,1980,1298,19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19,1960l1429,1960,1450,1980,1497,1980,1519,19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45,1960l1605,1960,1622,1980,1645,19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347,1780l1200,1780,1183,1800,1171,1820,1161,1840,1156,1860,1158,1880,1163,1900,1172,1920,1184,1940,1199,1960,1316,1960,1333,1940,1348,1940,1356,1920,1226,1920,1214,1900,1208,1880,1211,1840,1220,1820,1347,1820,1347,17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40,1780l1410,1780,1393,1800,1380,1820,1371,1840,1365,1860,1367,1880,1373,1900,1383,1920,1395,1940,1411,1960,1539,1960,1556,1940,1569,1920,1435,1920,1423,1900,1419,1880,1423,1840,1434,1840,1451,1820,1567,1820,1555,1800,1540,17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48,1900l1605,1900,1591,1920,1594,1960,1659,1960,1657,1920,1648,19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322,1900l1321,1900,1304,1920,1356,1920,1322,19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67,1820l1514,1820,1526,1840,1531,1860,1527,1900,1516,1920,1569,1920,1579,1900,1584,1880,1582,1860,1577,1840,1567,18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347,1820l1293,1820,1309,1840,1347,1840,1347,18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68,1760l1243,1760,1220,1780,1288,1780,1268,17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02,1760l1451,1760,1429,1780,1522,1780,1502,17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63,1640l1155,1640,1155,1680,1263,1680,1263,16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495,1660l1361,1660,1380,1680,1478,1680,1495,16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09,1660l1592,1660,1609,1680,1691,1680,1709,16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930,1660l1802,1660,1821,1680,1910,1680,1930,16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089,1640l1982,1640,1982,1680,2089,1680,2089,16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354,1380l2274,1380,2274,1420,2301,1420,2301,1500,2165,1500,2153,1520,2144,1540,2140,1560,2142,1600,2148,1620,2158,1640,2171,1660,2186,1660,2205,1680,2381,1680,2381,1640,2226,1640,2208,1620,2197,1600,2198,1580,2205,1560,2216,1540,2232,1520,2354,1520,2354,13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499,1500l1350,1500,1335,1520,1324,1540,1317,1560,1313,1580,1315,1600,1322,1620,1331,1640,1344,1660,1508,1660,1518,1640,1410,1640,1389,1620,1375,1620,1368,1600,1530,1600,1530,1580,1528,1560,1368,1560,1378,1540,1394,1520,1512,1520,1499,15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40,1480l1698,1480,1698,1500,1576,1500,1563,1520,1554,1540,1549,1560,1551,1580,1556,1620,1565,1640,1577,1660,1726,1660,1741,1640,1638,1640,1619,1620,1606,1600,1601,1580,1604,1560,1613,1540,1628,1520,1740,1520,1740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946,1500l1784,1500,1771,1520,1762,1540,1757,1560,1759,1600,1764,1620,1774,1640,1787,1660,1947,1660,1960,1640,1844,1640,1827,1620,1815,1600,1810,1580,1814,1560,1826,1540,1843,1520,1959,1520,1946,15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35,1520l1182,1520,1182,1640,1235,1640,1235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25,1620l1473,1620,1459,1640,1518,1640,1525,16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15,1600l1714,1600,1697,1620,1680,1640,1749,1640,1715,16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959,1520l1887,1520,1905,1540,1917,1560,1922,1580,1918,1600,1907,1620,1891,1640,1960,1640,1970,1620,1975,1600,1974,1560,1968,1540,1959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062,1520l2009,1520,2009,1640,2062,1640,2062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354,1520l2259,1520,2280,1540,2294,1540,2301,1560,2299,1600,2290,1620,2276,1620,2257,1640,2354,1640,2354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12,1520l1440,1520,1459,1540,1471,1540,1368,1560,1528,1560,1522,1540,1512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35,1480l1155,1480,1155,1520,1235,1520,1248,1540,1305,1540,1303,1500,1240,1500,1235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40,1520l1669,1520,1686,1540,1740,1540,1740,15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062,1480l1982,1480,1982,1520,2062,1520,2075,1540,2131,1540,2130,1500,2065,1500,2062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93,1480l1255,1480,1240,1500,1303,1500,1293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464,1480l1389,1480,1368,1500,1483,1500,1464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81,1480l1612,1480,1593,1500,1698,1500,1681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913,1480l1820,1480,1801,1500,1931,1500,1913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120,1480l2079,1480,2065,1500,2130,1500,2120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284,1480l2200,1480,2181,1500,2301,1500,2284,1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86,1380l1596,1380,1618,1400,1664,1400,1686,13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41,1240l1189,1240,1189,1340,1191,1360,1199,1380,1268,1380,1268,1340,1245,1340,1241,1320,1241,12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397,1340l1290,1340,1290,1380,1397,1380,1397,13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528,1340l1420,1340,1420,1380,1528,1380,1528,13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39,1220l1551,1220,1540,1240,1533,1260,1529,1280,1531,1300,1537,1320,1547,1340,1560,1360,1577,1380,1705,1380,1720,1360,1732,1340,1604,1340,1591,1320,1584,1300,1745,1300,1743,1280,1737,1260,1584,1260,1593,1240,1631,1240,1639,12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370,1080l1290,1080,1290,1120,1317,1120,1317,1340,1370,1340,1370,1280,1374,1260,1386,1240,1499,1240,1498,1220,1489,1200,1378,1200,1370,10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499,1240l1439,1240,1448,1260,1448,1340,1500,1340,1500,1260,1499,124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741,1320l1688,1320,1674,1340,1732,1340,1741,13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99,1200l1583,1200,1565,1220,1639,1220,1661,1240,1678,1240,1690,1260,1737,1260,1728,1240,1715,1220,1699,120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77,1180l1155,1180,1155,1240,1277,1240,1277,11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455,1180l1410,1180,1393,1200,1475,1200,1455,11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658,1180l1630,1180,1605,1200,1680,1200,1658,11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241,1120l1189,1120,1189,1180,1241,1180,1241,112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115,480l1585,480,1542,500,2158,500,2115,48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2029,460l1671,460,1628,480,2072,480,2029,460xe" filled="true" fillcolor="#010101" stroked="false">
            <v:path arrowok="t"/>
            <v:fill type="solid"/>
          </v:shape>
          <v:shape style="position:absolute;left:720;top:440;width:2260;height:2260" coordorigin="720,440" coordsize="2260,2260" path="m1850,440l1805,460,1895,460,1850,440xe" filled="true" fillcolor="#01010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277802pt;margin-top:47.097698pt;width:244.35pt;height:60.3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38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pacing w:val="-1"/>
                    <w:w w:val="95"/>
                    <w:sz w:val="36"/>
                  </w:rPr>
                  <w:t>Community</w:t>
                </w:r>
                <w:r>
                  <w:rPr>
                    <w:rFonts w:ascii="Arial"/>
                    <w:b/>
                    <w:spacing w:val="-20"/>
                    <w:w w:val="95"/>
                    <w:sz w:val="36"/>
                  </w:rPr>
                  <w:t> </w:t>
                </w:r>
                <w:r>
                  <w:rPr>
                    <w:rFonts w:ascii="Arial"/>
                    <w:b/>
                    <w:spacing w:val="-1"/>
                    <w:w w:val="95"/>
                    <w:sz w:val="36"/>
                  </w:rPr>
                  <w:t>Music</w:t>
                </w:r>
                <w:r>
                  <w:rPr>
                    <w:rFonts w:ascii="Arial"/>
                    <w:b/>
                    <w:spacing w:val="-19"/>
                    <w:w w:val="95"/>
                    <w:sz w:val="36"/>
                  </w:rPr>
                  <w:t> </w:t>
                </w:r>
                <w:r>
                  <w:rPr>
                    <w:rFonts w:ascii="Arial"/>
                    <w:b/>
                    <w:spacing w:val="-2"/>
                    <w:w w:val="95"/>
                    <w:sz w:val="36"/>
                  </w:rPr>
                  <w:t>W</w:t>
                </w:r>
                <w:r>
                  <w:rPr>
                    <w:rFonts w:ascii="Arial"/>
                    <w:b/>
                    <w:spacing w:val="-1"/>
                    <w:w w:val="95"/>
                    <w:sz w:val="36"/>
                  </w:rPr>
                  <w:t>orkspace</w:t>
                </w:r>
                <w:r>
                  <w:rPr>
                    <w:rFonts w:ascii="Arial"/>
                    <w:sz w:val="36"/>
                  </w:rPr>
                </w:r>
              </w:p>
              <w:p>
                <w:pPr>
                  <w:spacing w:line="243" w:lineRule="exact" w:before="72"/>
                  <w:ind w:left="31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w w:val="95"/>
                    <w:sz w:val="22"/>
                  </w:rPr>
                  <w:t>Matt</w:t>
                </w:r>
                <w:r>
                  <w:rPr>
                    <w:rFonts w:ascii="Arial"/>
                    <w:b/>
                    <w:spacing w:val="25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2"/>
                  </w:rPr>
                  <w:t>McArthur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40" w:lineRule="exact" w:before="11"/>
                  <w:ind w:left="31" w:right="2181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/>
                    <w:spacing w:val="-4"/>
                    <w:w w:val="90"/>
                    <w:sz w:val="22"/>
                  </w:rPr>
                  <w:t>Founder</w:t>
                </w:r>
                <w:r>
                  <w:rPr>
                    <w:rFonts w:ascii="Lucida Sans"/>
                    <w:spacing w:val="-6"/>
                    <w:w w:val="90"/>
                    <w:sz w:val="22"/>
                  </w:rPr>
                  <w:t>,</w:t>
                </w:r>
                <w:r>
                  <w:rPr>
                    <w:rFonts w:ascii="Lucida Sans"/>
                    <w:spacing w:val="16"/>
                    <w:w w:val="90"/>
                    <w:sz w:val="22"/>
                  </w:rPr>
                  <w:t> </w:t>
                </w:r>
                <w:r>
                  <w:rPr>
                    <w:rFonts w:ascii="Lucida Sans"/>
                    <w:spacing w:val="-1"/>
                    <w:w w:val="90"/>
                    <w:sz w:val="22"/>
                  </w:rPr>
                  <w:t>Executive</w:t>
                </w:r>
                <w:r>
                  <w:rPr>
                    <w:rFonts w:ascii="Lucida Sans"/>
                    <w:spacing w:val="16"/>
                    <w:w w:val="90"/>
                    <w:sz w:val="22"/>
                  </w:rPr>
                  <w:t> </w:t>
                </w:r>
                <w:r>
                  <w:rPr>
                    <w:rFonts w:ascii="Lucida Sans"/>
                    <w:spacing w:val="-3"/>
                    <w:w w:val="90"/>
                    <w:sz w:val="22"/>
                  </w:rPr>
                  <w:t>Dir</w:t>
                </w:r>
                <w:r>
                  <w:rPr>
                    <w:rFonts w:ascii="Lucida Sans"/>
                    <w:spacing w:val="-2"/>
                    <w:w w:val="90"/>
                    <w:sz w:val="22"/>
                  </w:rPr>
                  <w:t>ector</w:t>
                </w:r>
                <w:r>
                  <w:rPr>
                    <w:rFonts w:ascii="Lucida Sans"/>
                    <w:spacing w:val="22"/>
                    <w:w w:val="90"/>
                    <w:sz w:val="22"/>
                  </w:rPr>
                  <w:t> </w:t>
                </w:r>
                <w:hyperlink r:id="rId1">
                  <w:r>
                    <w:rPr>
                      <w:rFonts w:ascii="Lucida Sans"/>
                      <w:spacing w:val="-2"/>
                      <w:sz w:val="22"/>
                    </w:rPr>
                    <w:t>matt@therecordco.org</w:t>
                  </w:r>
                  <w:r>
                    <w:rPr>
                      <w:rFonts w:ascii="Lucida San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2"/>
      <w:ind w:left="3639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@therecordco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TRC-handout</dc:title>
  <dcterms:created xsi:type="dcterms:W3CDTF">2019-06-10T15:27:29Z</dcterms:created>
  <dcterms:modified xsi:type="dcterms:W3CDTF">2019-06-10T15:27:29Z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2019-06-10T00:00:00Z</vt:filetime>
  </property>
</Properties>
</file>